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D8" w:rsidRPr="00224F61" w:rsidRDefault="00875AD8" w:rsidP="00875AD8">
      <w:pPr>
        <w:jc w:val="right"/>
        <w:rPr>
          <w:rFonts w:eastAsia="Times New Roman" w:cs="Arial"/>
          <w:b/>
          <w:sz w:val="28"/>
          <w:szCs w:val="25"/>
          <w:lang w:eastAsia="nl-NL"/>
        </w:rPr>
      </w:pPr>
      <w:bookmarkStart w:id="0" w:name="_GoBack"/>
      <w:bookmarkEnd w:id="0"/>
      <w:r w:rsidRPr="00224F61">
        <w:rPr>
          <w:rFonts w:eastAsia="Times New Roman" w:cs="Arial"/>
          <w:b/>
          <w:sz w:val="28"/>
          <w:szCs w:val="25"/>
          <w:lang w:eastAsia="nl-NL"/>
        </w:rPr>
        <w:t>Aanvraagformulier</w:t>
      </w:r>
    </w:p>
    <w:p w:rsidR="00224F61" w:rsidRDefault="00224F61" w:rsidP="009A4AFB">
      <w:pPr>
        <w:rPr>
          <w:rFonts w:eastAsia="Times New Roman" w:cs="Arial"/>
          <w:b/>
          <w:sz w:val="32"/>
          <w:szCs w:val="25"/>
          <w:lang w:eastAsia="nl-NL"/>
        </w:rPr>
      </w:pPr>
    </w:p>
    <w:p w:rsidR="00875AD8" w:rsidRPr="007805EE" w:rsidRDefault="00D51ACB" w:rsidP="009A4AFB">
      <w:pPr>
        <w:rPr>
          <w:rFonts w:eastAsia="Times New Roman" w:cs="Arial"/>
          <w:b/>
          <w:sz w:val="32"/>
          <w:szCs w:val="25"/>
          <w:lang w:eastAsia="nl-NL"/>
        </w:rPr>
      </w:pPr>
      <w:r>
        <w:rPr>
          <w:rFonts w:eastAsia="Times New Roman" w:cs="Arial"/>
          <w:b/>
          <w:sz w:val="32"/>
          <w:szCs w:val="25"/>
          <w:lang w:eastAsia="nl-NL"/>
        </w:rPr>
        <w:t>Voucherregeling De Juiste Zorg Op de Juiste P</w:t>
      </w:r>
      <w:r w:rsidR="002C079A" w:rsidRPr="007805EE">
        <w:rPr>
          <w:rFonts w:eastAsia="Times New Roman" w:cs="Arial"/>
          <w:b/>
          <w:sz w:val="32"/>
          <w:szCs w:val="25"/>
          <w:lang w:eastAsia="nl-NL"/>
        </w:rPr>
        <w:t>lek</w:t>
      </w:r>
    </w:p>
    <w:p w:rsidR="00FB2BFC" w:rsidRPr="00875AD8" w:rsidRDefault="00A50D73" w:rsidP="009A4AFB">
      <w:pPr>
        <w:rPr>
          <w:rFonts w:eastAsia="Times New Roman" w:cs="Arial"/>
          <w:b/>
          <w:sz w:val="25"/>
          <w:szCs w:val="25"/>
          <w:lang w:eastAsia="nl-NL"/>
        </w:rPr>
      </w:pPr>
      <w:r w:rsidRPr="0094064F">
        <w:rPr>
          <w:rFonts w:ascii="Calibri" w:hAnsi="Calibri" w:cs="Arial"/>
          <w:b/>
          <w:sz w:val="24"/>
          <w:szCs w:val="20"/>
        </w:rPr>
        <w:t xml:space="preserve">Deel A: </w:t>
      </w:r>
      <w:r w:rsidR="00833D00" w:rsidRPr="0094064F">
        <w:rPr>
          <w:rFonts w:ascii="Calibri" w:hAnsi="Calibri" w:cs="Arial"/>
          <w:b/>
          <w:sz w:val="24"/>
          <w:szCs w:val="20"/>
        </w:rPr>
        <w:t>Algemene gegevens</w:t>
      </w:r>
      <w:r w:rsidR="00D51ACB">
        <w:rPr>
          <w:rFonts w:ascii="Calibri" w:hAnsi="Calibri" w:cs="Arial"/>
          <w:b/>
          <w:sz w:val="24"/>
          <w:szCs w:val="20"/>
        </w:rPr>
        <w:t xml:space="preserve"> </w:t>
      </w:r>
    </w:p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2788"/>
        <w:gridCol w:w="7702"/>
      </w:tblGrid>
      <w:tr w:rsidR="003A2745" w:rsidRPr="0094064F" w:rsidTr="00875AD8">
        <w:trPr>
          <w:trHeight w:val="371"/>
        </w:trPr>
        <w:tc>
          <w:tcPr>
            <w:tcW w:w="2788" w:type="dxa"/>
            <w:shd w:val="clear" w:color="auto" w:fill="DEEAF6" w:themeFill="accent1" w:themeFillTint="33"/>
          </w:tcPr>
          <w:p w:rsidR="003A2745" w:rsidRPr="0094064F" w:rsidRDefault="003A2745" w:rsidP="0099014A">
            <w:pPr>
              <w:rPr>
                <w:rFonts w:cs="Arial"/>
                <w:b/>
                <w:sz w:val="20"/>
                <w:szCs w:val="20"/>
              </w:rPr>
            </w:pPr>
            <w:r w:rsidRPr="0094064F">
              <w:rPr>
                <w:rFonts w:cs="Arial"/>
                <w:b/>
                <w:sz w:val="20"/>
                <w:szCs w:val="20"/>
              </w:rPr>
              <w:t>1.Titel project</w:t>
            </w:r>
          </w:p>
          <w:p w:rsidR="009A4AFB" w:rsidRPr="0094064F" w:rsidRDefault="009A4AFB" w:rsidP="009901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02" w:type="dxa"/>
            <w:shd w:val="clear" w:color="auto" w:fill="auto"/>
          </w:tcPr>
          <w:p w:rsidR="003A2745" w:rsidRDefault="003A2745" w:rsidP="0099014A">
            <w:pPr>
              <w:rPr>
                <w:rFonts w:cs="Arial"/>
                <w:sz w:val="20"/>
                <w:szCs w:val="20"/>
              </w:rPr>
            </w:pPr>
          </w:p>
          <w:p w:rsidR="007805EE" w:rsidRDefault="007805EE" w:rsidP="0099014A">
            <w:pPr>
              <w:rPr>
                <w:rFonts w:cs="Arial"/>
                <w:sz w:val="20"/>
                <w:szCs w:val="20"/>
              </w:rPr>
            </w:pPr>
          </w:p>
          <w:p w:rsidR="007805EE" w:rsidRPr="0094064F" w:rsidRDefault="007805EE" w:rsidP="0099014A">
            <w:pPr>
              <w:rPr>
                <w:rFonts w:cs="Arial"/>
                <w:sz w:val="20"/>
                <w:szCs w:val="20"/>
              </w:rPr>
            </w:pPr>
          </w:p>
        </w:tc>
      </w:tr>
      <w:tr w:rsidR="00B30908" w:rsidRPr="0094064F" w:rsidTr="00875AD8">
        <w:tc>
          <w:tcPr>
            <w:tcW w:w="10490" w:type="dxa"/>
            <w:gridSpan w:val="2"/>
            <w:shd w:val="clear" w:color="auto" w:fill="DEEAF6" w:themeFill="accent1" w:themeFillTint="33"/>
          </w:tcPr>
          <w:p w:rsidR="00F80AC7" w:rsidRDefault="002C079A" w:rsidP="00F80AC7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2. </w:t>
            </w:r>
            <w:r w:rsidR="00483E3F">
              <w:rPr>
                <w:rFonts w:asciiTheme="minorHAnsi" w:hAnsiTheme="minorHAnsi" w:cs="Arial"/>
                <w:b/>
                <w:sz w:val="20"/>
              </w:rPr>
              <w:t>Expert</w:t>
            </w:r>
            <w:r w:rsidR="00F80AC7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C01D7A" w:rsidRPr="00F80AC7" w:rsidRDefault="00F80AC7" w:rsidP="00D51ACB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i/>
                <w:sz w:val="20"/>
              </w:rPr>
            </w:pPr>
            <w:r w:rsidRPr="00F80AC7">
              <w:rPr>
                <w:rFonts w:asciiTheme="minorHAnsi" w:hAnsiTheme="minorHAnsi" w:cs="Arial"/>
                <w:i/>
                <w:sz w:val="20"/>
              </w:rPr>
              <w:t xml:space="preserve">De expert dient te zijn </w:t>
            </w:r>
            <w:r w:rsidR="00D51ACB">
              <w:rPr>
                <w:rFonts w:asciiTheme="minorHAnsi" w:hAnsiTheme="minorHAnsi" w:cs="Arial"/>
                <w:i/>
                <w:sz w:val="20"/>
              </w:rPr>
              <w:t>geregistreerd</w:t>
            </w:r>
            <w:r w:rsidR="00224F61">
              <w:rPr>
                <w:rFonts w:asciiTheme="minorHAnsi" w:hAnsiTheme="minorHAnsi" w:cs="Arial"/>
                <w:i/>
                <w:sz w:val="20"/>
              </w:rPr>
              <w:t xml:space="preserve"> bij ZonMw</w:t>
            </w:r>
          </w:p>
        </w:tc>
      </w:tr>
      <w:tr w:rsidR="00565FF9" w:rsidRPr="0094064F" w:rsidTr="00875AD8">
        <w:tc>
          <w:tcPr>
            <w:tcW w:w="2788" w:type="dxa"/>
            <w:shd w:val="clear" w:color="auto" w:fill="DEEAF6" w:themeFill="accent1" w:themeFillTint="33"/>
          </w:tcPr>
          <w:p w:rsidR="00565FF9" w:rsidRPr="0094064F" w:rsidRDefault="002C079A" w:rsidP="002C079A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  <w:r w:rsidR="00565FF9" w:rsidRPr="0094064F">
              <w:rPr>
                <w:rFonts w:asciiTheme="minorHAnsi" w:hAnsiTheme="minorHAnsi" w:cs="Arial"/>
                <w:sz w:val="20"/>
              </w:rPr>
              <w:t xml:space="preserve">.a. Naam </w:t>
            </w:r>
          </w:p>
        </w:tc>
        <w:tc>
          <w:tcPr>
            <w:tcW w:w="7702" w:type="dxa"/>
          </w:tcPr>
          <w:p w:rsidR="00565FF9" w:rsidRPr="0094064F" w:rsidRDefault="00565FF9" w:rsidP="00C01D7A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94064F" w:rsidTr="00875AD8">
        <w:tc>
          <w:tcPr>
            <w:tcW w:w="2788" w:type="dxa"/>
            <w:shd w:val="clear" w:color="auto" w:fill="DEEAF6" w:themeFill="accent1" w:themeFillTint="33"/>
          </w:tcPr>
          <w:p w:rsidR="00FB2BFC" w:rsidRPr="0094064F" w:rsidRDefault="002C079A" w:rsidP="003A274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65FF9" w:rsidRPr="0094064F">
              <w:rPr>
                <w:rFonts w:cs="Arial"/>
                <w:sz w:val="20"/>
                <w:szCs w:val="20"/>
              </w:rPr>
              <w:t>.</w:t>
            </w:r>
            <w:r w:rsidR="003A2745" w:rsidRPr="0094064F">
              <w:rPr>
                <w:rFonts w:cs="Arial"/>
                <w:sz w:val="20"/>
                <w:szCs w:val="20"/>
              </w:rPr>
              <w:t>b</w:t>
            </w:r>
            <w:r w:rsidR="00565FF9" w:rsidRPr="0094064F">
              <w:rPr>
                <w:rFonts w:cs="Arial"/>
                <w:sz w:val="20"/>
                <w:szCs w:val="20"/>
              </w:rPr>
              <w:t>. Organisatie</w:t>
            </w:r>
          </w:p>
        </w:tc>
        <w:tc>
          <w:tcPr>
            <w:tcW w:w="7702" w:type="dxa"/>
          </w:tcPr>
          <w:p w:rsidR="00FB2BFC" w:rsidRPr="0094064F" w:rsidRDefault="00FB2BFC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050D4" w:rsidRPr="0094064F" w:rsidTr="00875AD8">
        <w:tc>
          <w:tcPr>
            <w:tcW w:w="2788" w:type="dxa"/>
            <w:shd w:val="clear" w:color="auto" w:fill="DEEAF6" w:themeFill="accent1" w:themeFillTint="33"/>
          </w:tcPr>
          <w:p w:rsidR="001050D4" w:rsidRPr="0094064F" w:rsidRDefault="002C079A" w:rsidP="003A274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050D4" w:rsidRPr="0094064F">
              <w:rPr>
                <w:rFonts w:cs="Arial"/>
                <w:sz w:val="20"/>
                <w:szCs w:val="20"/>
              </w:rPr>
              <w:t>.c. Telefoonnummer</w:t>
            </w:r>
          </w:p>
        </w:tc>
        <w:tc>
          <w:tcPr>
            <w:tcW w:w="7702" w:type="dxa"/>
          </w:tcPr>
          <w:p w:rsidR="001050D4" w:rsidRPr="0094064F" w:rsidRDefault="001050D4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050D4" w:rsidRPr="0094064F" w:rsidTr="00875AD8">
        <w:tc>
          <w:tcPr>
            <w:tcW w:w="2788" w:type="dxa"/>
            <w:shd w:val="clear" w:color="auto" w:fill="DEEAF6" w:themeFill="accent1" w:themeFillTint="33"/>
          </w:tcPr>
          <w:p w:rsidR="001050D4" w:rsidRPr="0094064F" w:rsidRDefault="002C079A" w:rsidP="003A274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050D4" w:rsidRPr="0094064F">
              <w:rPr>
                <w:rFonts w:cs="Arial"/>
                <w:sz w:val="20"/>
                <w:szCs w:val="20"/>
              </w:rPr>
              <w:t>.d. E-mailadres</w:t>
            </w:r>
          </w:p>
        </w:tc>
        <w:tc>
          <w:tcPr>
            <w:tcW w:w="7702" w:type="dxa"/>
          </w:tcPr>
          <w:p w:rsidR="001050D4" w:rsidRPr="0094064F" w:rsidRDefault="001050D4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79A" w:rsidRPr="0094064F" w:rsidTr="00875AD8">
        <w:tc>
          <w:tcPr>
            <w:tcW w:w="2788" w:type="dxa"/>
            <w:shd w:val="clear" w:color="auto" w:fill="DEEAF6" w:themeFill="accent1" w:themeFillTint="33"/>
          </w:tcPr>
          <w:p w:rsidR="002C079A" w:rsidRPr="0094064F" w:rsidRDefault="002C079A" w:rsidP="00F80AC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F80AC7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62C43">
              <w:rPr>
                <w:rFonts w:cs="Arial"/>
                <w:sz w:val="20"/>
                <w:szCs w:val="20"/>
              </w:rPr>
              <w:t>G</w:t>
            </w:r>
            <w:r w:rsidR="00EF6A13">
              <w:rPr>
                <w:rFonts w:cs="Arial"/>
                <w:sz w:val="20"/>
                <w:szCs w:val="20"/>
              </w:rPr>
              <w:t xml:space="preserve">ebruikt u de </w:t>
            </w:r>
            <w:r w:rsidR="00F80AC7">
              <w:rPr>
                <w:rFonts w:cs="Arial"/>
                <w:sz w:val="20"/>
                <w:szCs w:val="20"/>
              </w:rPr>
              <w:t>voucher</w:t>
            </w:r>
            <w:r w:rsidR="00EF6A13">
              <w:rPr>
                <w:rFonts w:cs="Arial"/>
                <w:sz w:val="20"/>
                <w:szCs w:val="20"/>
              </w:rPr>
              <w:t xml:space="preserve"> voor </w:t>
            </w:r>
            <w:r w:rsidR="00483E3F">
              <w:rPr>
                <w:rFonts w:cs="Arial"/>
                <w:sz w:val="20"/>
                <w:szCs w:val="20"/>
              </w:rPr>
              <w:t>dataverzameling en</w:t>
            </w:r>
            <w:r w:rsidR="00EF6A13">
              <w:rPr>
                <w:rFonts w:cs="Arial"/>
                <w:sz w:val="20"/>
                <w:szCs w:val="20"/>
              </w:rPr>
              <w:t>/of</w:t>
            </w:r>
            <w:r w:rsidR="00483E3F">
              <w:rPr>
                <w:rFonts w:cs="Arial"/>
                <w:sz w:val="20"/>
                <w:szCs w:val="20"/>
              </w:rPr>
              <w:t xml:space="preserve"> analyse</w:t>
            </w:r>
            <w:r w:rsidR="00F80AC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702" w:type="dxa"/>
          </w:tcPr>
          <w:p w:rsidR="002C079A" w:rsidRDefault="00DE2470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AD8">
              <w:rPr>
                <w:rFonts w:cs="Arial"/>
                <w:sz w:val="20"/>
                <w:szCs w:val="20"/>
              </w:rPr>
              <w:t xml:space="preserve"> </w:t>
            </w:r>
            <w:r w:rsidR="00F80AC7">
              <w:rPr>
                <w:rFonts w:cs="Arial"/>
                <w:sz w:val="20"/>
                <w:szCs w:val="20"/>
              </w:rPr>
              <w:t>Dataverzameling</w:t>
            </w:r>
          </w:p>
          <w:p w:rsidR="00F80AC7" w:rsidRDefault="00DE2470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80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AD8">
              <w:rPr>
                <w:rFonts w:cs="Arial"/>
                <w:sz w:val="20"/>
                <w:szCs w:val="20"/>
              </w:rPr>
              <w:t xml:space="preserve"> </w:t>
            </w:r>
            <w:r w:rsidR="00F80AC7">
              <w:rPr>
                <w:rFonts w:cs="Arial"/>
                <w:sz w:val="20"/>
                <w:szCs w:val="20"/>
              </w:rPr>
              <w:t>Analyse</w:t>
            </w:r>
          </w:p>
          <w:p w:rsidR="00F80AC7" w:rsidRPr="0094064F" w:rsidRDefault="00DE2470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31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A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AD8">
              <w:rPr>
                <w:rFonts w:cs="Arial"/>
                <w:sz w:val="20"/>
                <w:szCs w:val="20"/>
              </w:rPr>
              <w:t xml:space="preserve"> </w:t>
            </w:r>
            <w:r w:rsidR="00F80AC7">
              <w:rPr>
                <w:rFonts w:cs="Arial"/>
                <w:sz w:val="20"/>
                <w:szCs w:val="20"/>
              </w:rPr>
              <w:t>Dataverzameling en analyse</w:t>
            </w:r>
          </w:p>
        </w:tc>
      </w:tr>
      <w:tr w:rsidR="00F80AC7" w:rsidRPr="0094064F" w:rsidTr="00875AD8">
        <w:tc>
          <w:tcPr>
            <w:tcW w:w="10490" w:type="dxa"/>
            <w:gridSpan w:val="2"/>
            <w:shd w:val="clear" w:color="auto" w:fill="DEEAF6" w:themeFill="accent1" w:themeFillTint="33"/>
          </w:tcPr>
          <w:p w:rsidR="00F80AC7" w:rsidRPr="00F80AC7" w:rsidRDefault="00F80AC7" w:rsidP="00C01D7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80AC7">
              <w:rPr>
                <w:rFonts w:cs="Arial"/>
                <w:b/>
                <w:sz w:val="20"/>
                <w:szCs w:val="20"/>
              </w:rPr>
              <w:t>3. Eerdere aanvraag voucher</w:t>
            </w:r>
          </w:p>
        </w:tc>
      </w:tr>
      <w:tr w:rsidR="00AD500E" w:rsidRPr="0094064F" w:rsidTr="00875AD8">
        <w:tc>
          <w:tcPr>
            <w:tcW w:w="2788" w:type="dxa"/>
            <w:shd w:val="clear" w:color="auto" w:fill="DEEAF6" w:themeFill="accent1" w:themeFillTint="33"/>
          </w:tcPr>
          <w:p w:rsidR="00AD500E" w:rsidRDefault="00AD500E" w:rsidP="00F80A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0AC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="00F80AC7">
              <w:rPr>
                <w:rFonts w:cs="Arial"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Heeft u eerder een voucher aangevraagd bij De Juiste Zorg Op de Juiste Plek?</w:t>
            </w:r>
          </w:p>
        </w:tc>
        <w:tc>
          <w:tcPr>
            <w:tcW w:w="7702" w:type="dxa"/>
          </w:tcPr>
          <w:p w:rsidR="00AD500E" w:rsidRDefault="00DE2470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91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A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AC7">
              <w:rPr>
                <w:rFonts w:cs="Arial"/>
                <w:sz w:val="20"/>
                <w:szCs w:val="20"/>
              </w:rPr>
              <w:t xml:space="preserve"> Ja, beantwoord vraag 3.b.</w:t>
            </w:r>
          </w:p>
          <w:p w:rsidR="00F80AC7" w:rsidRPr="0094064F" w:rsidRDefault="00DE2470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78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A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AC7">
              <w:rPr>
                <w:rFonts w:cs="Arial"/>
                <w:sz w:val="20"/>
                <w:szCs w:val="20"/>
              </w:rPr>
              <w:t xml:space="preserve"> Nee, ga verder met Deel B</w:t>
            </w:r>
          </w:p>
        </w:tc>
      </w:tr>
      <w:tr w:rsidR="009443DB" w:rsidRPr="0094064F" w:rsidTr="00875AD8">
        <w:tc>
          <w:tcPr>
            <w:tcW w:w="2788" w:type="dxa"/>
            <w:shd w:val="clear" w:color="auto" w:fill="DEEAF6" w:themeFill="accent1" w:themeFillTint="33"/>
          </w:tcPr>
          <w:p w:rsidR="009443DB" w:rsidRDefault="00F80AC7" w:rsidP="00F80A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0AC7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b</w:t>
            </w:r>
            <w:r w:rsidRPr="00F80AC7">
              <w:rPr>
                <w:rFonts w:cs="Arial"/>
                <w:sz w:val="20"/>
                <w:szCs w:val="20"/>
              </w:rPr>
              <w:t xml:space="preserve">. </w:t>
            </w:r>
            <w:r w:rsidR="00EF6A13" w:rsidRPr="00F80AC7">
              <w:rPr>
                <w:rFonts w:cs="Arial"/>
                <w:sz w:val="20"/>
                <w:szCs w:val="20"/>
              </w:rPr>
              <w:t>Zo ja, w</w:t>
            </w:r>
            <w:r w:rsidR="009443DB" w:rsidRPr="00F80AC7">
              <w:rPr>
                <w:rFonts w:cs="Arial"/>
                <w:sz w:val="20"/>
                <w:szCs w:val="20"/>
              </w:rPr>
              <w:t xml:space="preserve">aarom </w:t>
            </w:r>
            <w:r>
              <w:rPr>
                <w:rFonts w:cs="Arial"/>
                <w:sz w:val="20"/>
                <w:szCs w:val="20"/>
              </w:rPr>
              <w:t xml:space="preserve">vraagt u </w:t>
            </w:r>
            <w:r w:rsidR="009443DB" w:rsidRPr="00F80AC7">
              <w:rPr>
                <w:rFonts w:cs="Arial"/>
                <w:sz w:val="20"/>
                <w:szCs w:val="20"/>
              </w:rPr>
              <w:t xml:space="preserve">een tweede voucher </w:t>
            </w:r>
            <w:r>
              <w:rPr>
                <w:rFonts w:cs="Arial"/>
                <w:sz w:val="20"/>
                <w:szCs w:val="20"/>
              </w:rPr>
              <w:t>aan</w:t>
            </w:r>
            <w:r w:rsidR="009443DB" w:rsidRPr="00F80AC7">
              <w:rPr>
                <w:rFonts w:cs="Arial"/>
                <w:sz w:val="20"/>
                <w:szCs w:val="20"/>
              </w:rPr>
              <w:t>?</w:t>
            </w:r>
          </w:p>
          <w:p w:rsidR="00875AD8" w:rsidRPr="00875AD8" w:rsidRDefault="00875AD8" w:rsidP="00F80AC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875AD8">
              <w:rPr>
                <w:rFonts w:cs="Arial"/>
                <w:i/>
                <w:sz w:val="20"/>
                <w:szCs w:val="20"/>
              </w:rPr>
              <w:t>Geef een beknopte toelichting</w:t>
            </w:r>
          </w:p>
        </w:tc>
        <w:tc>
          <w:tcPr>
            <w:tcW w:w="7702" w:type="dxa"/>
          </w:tcPr>
          <w:p w:rsidR="009443DB" w:rsidRPr="0094064F" w:rsidRDefault="009443DB" w:rsidP="00C01D7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856B9" w:rsidRDefault="006856B9" w:rsidP="001050D4">
      <w:pPr>
        <w:rPr>
          <w:rFonts w:ascii="Arial" w:hAnsi="Arial" w:cs="Arial"/>
          <w:b/>
          <w:sz w:val="24"/>
          <w:szCs w:val="20"/>
        </w:rPr>
      </w:pPr>
    </w:p>
    <w:p w:rsidR="00EF6A13" w:rsidRDefault="00565FF9" w:rsidP="001050D4">
      <w:pPr>
        <w:rPr>
          <w:rFonts w:ascii="Arial" w:hAnsi="Arial" w:cs="Arial"/>
          <w:b/>
          <w:sz w:val="24"/>
          <w:szCs w:val="20"/>
        </w:rPr>
      </w:pPr>
      <w:r w:rsidRPr="00C33636">
        <w:rPr>
          <w:rFonts w:ascii="Arial" w:hAnsi="Arial" w:cs="Arial"/>
          <w:b/>
          <w:sz w:val="24"/>
          <w:szCs w:val="20"/>
        </w:rPr>
        <w:t xml:space="preserve">Deel B: </w:t>
      </w:r>
      <w:r w:rsidR="00C01D7A" w:rsidRPr="00C33636">
        <w:rPr>
          <w:rFonts w:ascii="Arial" w:hAnsi="Arial" w:cs="Arial"/>
          <w:b/>
          <w:sz w:val="24"/>
          <w:szCs w:val="20"/>
        </w:rPr>
        <w:t>Omschrijving project</w:t>
      </w:r>
    </w:p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AD500E" w:rsidTr="00875A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500E" w:rsidRDefault="00875AD8" w:rsidP="00AD500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Samenwerkingspartners</w:t>
            </w:r>
          </w:p>
          <w:p w:rsidR="00AD500E" w:rsidRDefault="00875AD8" w:rsidP="000D512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Met welke samenwerkingspartners vraagt u deze voucher aan</w:t>
            </w:r>
            <w:r w:rsidR="00AD500E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AD500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E" w:rsidRPr="007805EE" w:rsidRDefault="00AD50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00E" w:rsidRPr="007805EE" w:rsidRDefault="00AD50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0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7805E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</w:t>
            </w:r>
          </w:p>
          <w:p w:rsidR="00AD500E" w:rsidRDefault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05EE">
              <w:rPr>
                <w:rFonts w:ascii="Arial" w:hAnsi="Arial" w:cs="Arial"/>
                <w:i/>
                <w:sz w:val="20"/>
                <w:szCs w:val="20"/>
              </w:rPr>
              <w:t>Op welke regio heeft het project betrekking?</w:t>
            </w:r>
          </w:p>
        </w:tc>
      </w:tr>
      <w:tr w:rsidR="007805EE" w:rsidTr="007805EE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5E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5EE" w:rsidRDefault="007805EE" w:rsidP="007805E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Beschrijving van uw project</w:t>
            </w: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Geef in één regel een korte omschrijving van uw project.</w:t>
            </w:r>
          </w:p>
        </w:tc>
      </w:tr>
      <w:tr w:rsidR="007805E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875AD8" w:rsidRDefault="007805EE" w:rsidP="007805EE">
            <w:pPr>
              <w:tabs>
                <w:tab w:val="left" w:pos="3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E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Pr="007805EE" w:rsidRDefault="007805EE" w:rsidP="007805E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5EE">
              <w:rPr>
                <w:rFonts w:ascii="Arial" w:hAnsi="Arial" w:cs="Arial"/>
                <w:b/>
                <w:sz w:val="20"/>
                <w:szCs w:val="20"/>
              </w:rPr>
              <w:lastRenderedPageBreak/>
              <w:t>Doel</w:t>
            </w: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05EE">
              <w:rPr>
                <w:rFonts w:ascii="Arial" w:hAnsi="Arial" w:cs="Arial"/>
                <w:i/>
                <w:sz w:val="20"/>
                <w:szCs w:val="20"/>
              </w:rPr>
              <w:t xml:space="preserve">Wat is het doel dat u met het regiobeeld wilt behalen? </w:t>
            </w:r>
            <w:r>
              <w:rPr>
                <w:rFonts w:ascii="Arial" w:hAnsi="Arial" w:cs="Arial"/>
                <w:i/>
                <w:sz w:val="20"/>
                <w:szCs w:val="20"/>
              </w:rPr>
              <w:t>Denk daarbij aan het uitbreiden van samenwerkingspartners, inzicht verkrijgen in thema’s etc.</w:t>
            </w: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Geef een korte beschrijving van max. 10 regels. </w:t>
            </w:r>
          </w:p>
        </w:tc>
      </w:tr>
      <w:tr w:rsidR="007805EE" w:rsidTr="00875AD8">
        <w:trPr>
          <w:trHeight w:val="4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EE" w:rsidTr="00875A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5EE" w:rsidRDefault="007805EE" w:rsidP="007805E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Tijdsplanning</w:t>
            </w: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Maximaal 9 maanden</w:t>
            </w: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4.a. Beoogde startdatum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Default="007805EE" w:rsidP="007805EE">
            <w:pPr>
              <w:pStyle w:val="Lijstalinea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4.b. Beoogde einddatum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4.c. Tijdpad</w:t>
            </w: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Geef een planning van de activiteiten.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EE" w:rsidTr="00875A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7805EE">
            <w:pPr>
              <w:pStyle w:val="Lijstaline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Inzet expert en financiële verantwoording</w:t>
            </w:r>
          </w:p>
          <w:p w:rsidR="007805EE" w:rsidRDefault="007805EE" w:rsidP="007805E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Maximaal € 10.000,- incl. BTW</w:t>
            </w: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Pr="00BD16D7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16D7">
              <w:rPr>
                <w:rFonts w:ascii="Arial" w:hAnsi="Arial" w:cs="Arial"/>
                <w:sz w:val="20"/>
                <w:szCs w:val="20"/>
              </w:rPr>
              <w:t>5.a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16D7">
              <w:rPr>
                <w:rFonts w:ascii="Arial" w:hAnsi="Arial" w:cs="Arial"/>
                <w:sz w:val="20"/>
                <w:szCs w:val="20"/>
              </w:rPr>
              <w:t xml:space="preserve"> Werkzaamheden expert</w:t>
            </w:r>
          </w:p>
          <w:p w:rsidR="007805EE" w:rsidRDefault="007805EE" w:rsidP="00224F61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Geef een beknopte beschrijving van de werkzaamheden die de expert gaat uitvoeren </w:t>
            </w:r>
            <w:r w:rsidR="00224F61">
              <w:rPr>
                <w:rFonts w:ascii="Arial" w:hAnsi="Arial" w:cs="Arial"/>
                <w:i/>
                <w:sz w:val="20"/>
              </w:rPr>
              <w:t>gedurende</w:t>
            </w:r>
            <w:r>
              <w:rPr>
                <w:rFonts w:ascii="Arial" w:hAnsi="Arial" w:cs="Arial"/>
                <w:i/>
                <w:sz w:val="20"/>
              </w:rPr>
              <w:t xml:space="preserve"> het project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5.b. Inzet expert</w:t>
            </w:r>
          </w:p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Uren/dagdelen * tarief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pStyle w:val="Geenafstand"/>
              <w:tabs>
                <w:tab w:val="left" w:pos="674"/>
              </w:tabs>
              <w:suppressAutoHyphens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805EE" w:rsidTr="00875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805EE" w:rsidRDefault="007805EE" w:rsidP="00D51AC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5.c. Overige kosten</w:t>
            </w:r>
            <w:r w:rsidR="00D51A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Inclusief verplichte toelichting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Pr="007805EE" w:rsidRDefault="007805EE" w:rsidP="00780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805EE" w:rsidRDefault="007805EE" w:rsidP="007805EE">
            <w:pPr>
              <w:pStyle w:val="Lijstalinea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00E" w:rsidRDefault="00AD500E" w:rsidP="00AD500E">
      <w:pPr>
        <w:rPr>
          <w:rFonts w:ascii="Arial" w:hAnsi="Arial" w:cs="Arial"/>
          <w:sz w:val="20"/>
          <w:szCs w:val="20"/>
        </w:rPr>
      </w:pPr>
    </w:p>
    <w:p w:rsidR="007805EE" w:rsidRDefault="007805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D500E" w:rsidRPr="007805EE" w:rsidRDefault="00AD500E" w:rsidP="00AD500E">
      <w:pPr>
        <w:rPr>
          <w:rFonts w:ascii="Arial" w:hAnsi="Arial" w:cs="Arial"/>
          <w:b/>
          <w:sz w:val="24"/>
          <w:szCs w:val="20"/>
        </w:rPr>
      </w:pPr>
      <w:r w:rsidRPr="007805EE">
        <w:rPr>
          <w:rFonts w:ascii="Arial" w:hAnsi="Arial" w:cs="Arial"/>
          <w:b/>
          <w:sz w:val="24"/>
          <w:szCs w:val="20"/>
        </w:rPr>
        <w:lastRenderedPageBreak/>
        <w:t>Deel C: Ondertekening bestuurlijk verantwoordelijke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deze ondertekening gaat u akkoord met het indienen van een aanvraag voor een voucher van de </w:t>
      </w:r>
      <w:r w:rsidR="007805EE">
        <w:rPr>
          <w:rFonts w:ascii="Arial" w:hAnsi="Arial" w:cs="Arial"/>
          <w:sz w:val="20"/>
          <w:szCs w:val="20"/>
        </w:rPr>
        <w:t>Juiste Zorg Op de Juiste Plek</w:t>
      </w:r>
      <w:r>
        <w:rPr>
          <w:rFonts w:ascii="Arial" w:hAnsi="Arial" w:cs="Arial"/>
          <w:sz w:val="20"/>
          <w:szCs w:val="20"/>
        </w:rPr>
        <w:t xml:space="preserve"> en de daarbij behorende voorwaarden. 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Organisatie: 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en plaats:</w:t>
      </w:r>
    </w:p>
    <w:p w:rsidR="00AD500E" w:rsidRDefault="00AD500E" w:rsidP="00AD5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sectPr w:rsidR="00AD500E" w:rsidSect="00875AD8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F0" w:rsidRDefault="008E56F0" w:rsidP="00FB2BFC">
      <w:pPr>
        <w:spacing w:after="0" w:line="240" w:lineRule="auto"/>
      </w:pPr>
      <w:r>
        <w:separator/>
      </w:r>
    </w:p>
  </w:endnote>
  <w:endnote w:type="continuationSeparator" w:id="0">
    <w:p w:rsidR="008E56F0" w:rsidRDefault="008E56F0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12" w:rsidRDefault="00336912">
    <w:pPr>
      <w:pStyle w:val="Voettekst"/>
    </w:pPr>
    <w:r>
      <w:rPr>
        <w:noProof/>
        <w:lang w:eastAsia="nl-NL"/>
      </w:rPr>
      <w:drawing>
        <wp:inline distT="0" distB="0" distL="0" distR="0" wp14:anchorId="4CEC57E0" wp14:editId="21F40ED5">
          <wp:extent cx="1440180" cy="336042"/>
          <wp:effectExtent l="0" t="0" r="7620" b="698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onm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89" cy="35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F0" w:rsidRDefault="008E56F0" w:rsidP="00FB2BFC">
      <w:pPr>
        <w:spacing w:after="0" w:line="240" w:lineRule="auto"/>
      </w:pPr>
      <w:r>
        <w:separator/>
      </w:r>
    </w:p>
  </w:footnote>
  <w:footnote w:type="continuationSeparator" w:id="0">
    <w:p w:rsidR="008E56F0" w:rsidRDefault="008E56F0" w:rsidP="00FB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14"/>
  </w:num>
  <w:num w:numId="7">
    <w:abstractNumId w:val="0"/>
  </w:num>
  <w:num w:numId="8">
    <w:abstractNumId w:val="20"/>
  </w:num>
  <w:num w:numId="9">
    <w:abstractNumId w:val="1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23926"/>
    <w:rsid w:val="00074DF7"/>
    <w:rsid w:val="00093612"/>
    <w:rsid w:val="000D5121"/>
    <w:rsid w:val="000E4E7E"/>
    <w:rsid w:val="000F24CB"/>
    <w:rsid w:val="00100463"/>
    <w:rsid w:val="001050D4"/>
    <w:rsid w:val="00106049"/>
    <w:rsid w:val="00107161"/>
    <w:rsid w:val="0013420E"/>
    <w:rsid w:val="00150190"/>
    <w:rsid w:val="00177FE2"/>
    <w:rsid w:val="001A5960"/>
    <w:rsid w:val="001C5108"/>
    <w:rsid w:val="00224F61"/>
    <w:rsid w:val="0027062F"/>
    <w:rsid w:val="00290C65"/>
    <w:rsid w:val="00291C25"/>
    <w:rsid w:val="002A321A"/>
    <w:rsid w:val="002C079A"/>
    <w:rsid w:val="00321A08"/>
    <w:rsid w:val="00327AFE"/>
    <w:rsid w:val="00336912"/>
    <w:rsid w:val="003742F6"/>
    <w:rsid w:val="003743CB"/>
    <w:rsid w:val="00391331"/>
    <w:rsid w:val="003A2745"/>
    <w:rsid w:val="003D48B1"/>
    <w:rsid w:val="003D4AE8"/>
    <w:rsid w:val="003F7A56"/>
    <w:rsid w:val="00412BEE"/>
    <w:rsid w:val="00444E63"/>
    <w:rsid w:val="00457FEF"/>
    <w:rsid w:val="00461745"/>
    <w:rsid w:val="00471B66"/>
    <w:rsid w:val="00483C80"/>
    <w:rsid w:val="00483E3F"/>
    <w:rsid w:val="004C2E16"/>
    <w:rsid w:val="004D1358"/>
    <w:rsid w:val="004E03AF"/>
    <w:rsid w:val="004E3886"/>
    <w:rsid w:val="004F0D94"/>
    <w:rsid w:val="004F4BBA"/>
    <w:rsid w:val="0050641C"/>
    <w:rsid w:val="00563DCF"/>
    <w:rsid w:val="00565FF9"/>
    <w:rsid w:val="00583367"/>
    <w:rsid w:val="005C3C2D"/>
    <w:rsid w:val="005C3F9A"/>
    <w:rsid w:val="005D685A"/>
    <w:rsid w:val="005F6AF3"/>
    <w:rsid w:val="00604DE9"/>
    <w:rsid w:val="00617122"/>
    <w:rsid w:val="006439EE"/>
    <w:rsid w:val="006475CE"/>
    <w:rsid w:val="006856B9"/>
    <w:rsid w:val="0069522E"/>
    <w:rsid w:val="006C4E96"/>
    <w:rsid w:val="006E2509"/>
    <w:rsid w:val="00722669"/>
    <w:rsid w:val="0072418F"/>
    <w:rsid w:val="00766868"/>
    <w:rsid w:val="007805EE"/>
    <w:rsid w:val="007814F6"/>
    <w:rsid w:val="00806C8A"/>
    <w:rsid w:val="00833D00"/>
    <w:rsid w:val="00875AD8"/>
    <w:rsid w:val="008B56A2"/>
    <w:rsid w:val="008C61A6"/>
    <w:rsid w:val="008D1027"/>
    <w:rsid w:val="008E56F0"/>
    <w:rsid w:val="00903C7C"/>
    <w:rsid w:val="009130FE"/>
    <w:rsid w:val="0094064F"/>
    <w:rsid w:val="009443DB"/>
    <w:rsid w:val="00961470"/>
    <w:rsid w:val="00976394"/>
    <w:rsid w:val="0098121C"/>
    <w:rsid w:val="0099014A"/>
    <w:rsid w:val="009A23E7"/>
    <w:rsid w:val="009A4AFB"/>
    <w:rsid w:val="009A6083"/>
    <w:rsid w:val="00A3258D"/>
    <w:rsid w:val="00A330A6"/>
    <w:rsid w:val="00A50D73"/>
    <w:rsid w:val="00AC616E"/>
    <w:rsid w:val="00AD500E"/>
    <w:rsid w:val="00B15B90"/>
    <w:rsid w:val="00B30908"/>
    <w:rsid w:val="00BB3EAB"/>
    <w:rsid w:val="00BD16D7"/>
    <w:rsid w:val="00BE5725"/>
    <w:rsid w:val="00C01D7A"/>
    <w:rsid w:val="00C27205"/>
    <w:rsid w:val="00C33636"/>
    <w:rsid w:val="00C9378E"/>
    <w:rsid w:val="00CF39AE"/>
    <w:rsid w:val="00D162B0"/>
    <w:rsid w:val="00D43486"/>
    <w:rsid w:val="00D51ACB"/>
    <w:rsid w:val="00D83A51"/>
    <w:rsid w:val="00D85E4E"/>
    <w:rsid w:val="00DA65B6"/>
    <w:rsid w:val="00DC3BE2"/>
    <w:rsid w:val="00DD0ACA"/>
    <w:rsid w:val="00DD2BA4"/>
    <w:rsid w:val="00DE2470"/>
    <w:rsid w:val="00E211CB"/>
    <w:rsid w:val="00E62C43"/>
    <w:rsid w:val="00E855CB"/>
    <w:rsid w:val="00E91401"/>
    <w:rsid w:val="00ED3F8D"/>
    <w:rsid w:val="00EF5CE9"/>
    <w:rsid w:val="00EF6A13"/>
    <w:rsid w:val="00F27C8C"/>
    <w:rsid w:val="00F447BD"/>
    <w:rsid w:val="00F45D24"/>
    <w:rsid w:val="00F53F4F"/>
    <w:rsid w:val="00F73122"/>
    <w:rsid w:val="00F80AC7"/>
    <w:rsid w:val="00F841DB"/>
    <w:rsid w:val="00F87BE4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AE2F06-CD42-49D8-A70D-3242A23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821C-691D-472E-9946-42E49E5C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812E06D4.dotm</Template>
  <TotalTime>1</TotalTime>
  <Pages>3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VdB, DtM</dc:creator>
  <cp:keywords/>
  <dc:description/>
  <cp:lastModifiedBy>Maria Maes</cp:lastModifiedBy>
  <cp:revision>2</cp:revision>
  <cp:lastPrinted>2019-06-03T08:23:00Z</cp:lastPrinted>
  <dcterms:created xsi:type="dcterms:W3CDTF">2019-06-06T12:38:00Z</dcterms:created>
  <dcterms:modified xsi:type="dcterms:W3CDTF">2019-06-06T12:38:00Z</dcterms:modified>
</cp:coreProperties>
</file>